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8C" w:rsidRPr="00423C5F" w:rsidRDefault="00B5668C" w:rsidP="009C2B76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68C" w:rsidRPr="00423C5F" w:rsidRDefault="00B5668C" w:rsidP="00536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C5F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B5668C" w:rsidRDefault="00B5668C" w:rsidP="00536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C5F">
        <w:rPr>
          <w:rFonts w:ascii="Times New Roman" w:hAnsi="Times New Roman" w:cs="Times New Roman"/>
          <w:b/>
          <w:bCs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B5668C" w:rsidRDefault="00B5668C" w:rsidP="00536BB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администрацией городского поселения Суходол муниципального района Сергиевский </w:t>
      </w:r>
    </w:p>
    <w:p w:rsidR="00B5668C" w:rsidRDefault="00B5668C" w:rsidP="00536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Самарской области</w:t>
      </w:r>
    </w:p>
    <w:p w:rsidR="00B5668C" w:rsidRPr="00DD05B2" w:rsidRDefault="00B5668C" w:rsidP="00536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C5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муниципальному </w:t>
      </w:r>
      <w:r w:rsidRPr="00C7648E">
        <w:rPr>
          <w:rFonts w:ascii="Times New Roman" w:hAnsi="Times New Roman" w:cs="Times New Roman"/>
          <w:b/>
          <w:bCs/>
          <w:sz w:val="24"/>
          <w:szCs w:val="24"/>
        </w:rPr>
        <w:t xml:space="preserve">контролю </w:t>
      </w:r>
      <w:r w:rsidRPr="00DD0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Суходол</w:t>
      </w:r>
      <w:r w:rsidRPr="00DD05B2">
        <w:rPr>
          <w:b/>
          <w:bCs/>
          <w:color w:val="000000"/>
          <w:sz w:val="24"/>
          <w:szCs w:val="24"/>
        </w:rPr>
        <w:t xml:space="preserve">  </w:t>
      </w:r>
      <w:r w:rsidRPr="00DD0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Сергиевский Самарской области</w:t>
      </w:r>
    </w:p>
    <w:p w:rsidR="00B5668C" w:rsidRPr="00C7648E" w:rsidRDefault="00B5668C" w:rsidP="00536B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68C" w:rsidRPr="00423C5F" w:rsidRDefault="00B5668C" w:rsidP="006760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наличии) 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5668C" w:rsidRPr="00423C5F" w:rsidRDefault="00B5668C" w:rsidP="0067608B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5668C" w:rsidRPr="00423C5F" w:rsidRDefault="00B5668C" w:rsidP="00423C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5668C" w:rsidRPr="00423C5F" w:rsidRDefault="00B5668C" w:rsidP="0067608B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5668C" w:rsidRPr="00423C5F" w:rsidRDefault="00B5668C" w:rsidP="006760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5668C" w:rsidRPr="00423C5F" w:rsidRDefault="00B5668C" w:rsidP="0067608B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5668C" w:rsidRPr="00423C5F" w:rsidRDefault="00B5668C" w:rsidP="006760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B5668C" w:rsidRPr="00423C5F" w:rsidRDefault="00B5668C" w:rsidP="0067608B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B5668C" w:rsidRPr="00DD05B2" w:rsidRDefault="00B5668C" w:rsidP="00C7648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648E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>
        <w:rPr>
          <w:rFonts w:ascii="Times New Roman" w:hAnsi="Times New Roman" w:cs="Times New Roman"/>
          <w:sz w:val="24"/>
          <w:szCs w:val="24"/>
        </w:rPr>
        <w:t xml:space="preserve">, возникающие при осуществлении </w:t>
      </w:r>
      <w:r w:rsidRPr="00C7648E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Pr="00DD05B2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Суходол</w:t>
      </w:r>
      <w:r w:rsidRPr="00DD05B2">
        <w:rPr>
          <w:color w:val="000000"/>
          <w:sz w:val="24"/>
          <w:szCs w:val="24"/>
        </w:rPr>
        <w:t xml:space="preserve">  </w:t>
      </w:r>
      <w:r w:rsidRPr="00DD05B2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Сергиевский Самарской области</w:t>
      </w:r>
    </w:p>
    <w:p w:rsidR="00B5668C" w:rsidRPr="00423C5F" w:rsidRDefault="00B5668C" w:rsidP="00C7648E">
      <w:pPr>
        <w:pStyle w:val="ListParagraph"/>
        <w:ind w:left="435"/>
        <w:jc w:val="both"/>
      </w:pPr>
      <w:r w:rsidRPr="00423C5F">
        <w:t>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</w:t>
      </w:r>
    </w:p>
    <w:p w:rsidR="00B5668C" w:rsidRPr="00C7648E" w:rsidRDefault="00B5668C" w:rsidP="00C76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C5F">
        <w:rPr>
          <w:rFonts w:ascii="Times New Roman" w:hAnsi="Times New Roman" w:cs="Times New Roman"/>
          <w:b/>
          <w:bCs/>
          <w:sz w:val="24"/>
          <w:szCs w:val="24"/>
        </w:rPr>
        <w:t xml:space="preserve">Анкеты необходимо направлять в </w:t>
      </w:r>
      <w:r w:rsidRPr="00C7648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администрацию городского поселения Суходол муниципального района Сергиевский </w:t>
      </w:r>
    </w:p>
    <w:p w:rsidR="00B5668C" w:rsidRPr="00C7648E" w:rsidRDefault="00B5668C" w:rsidP="00C7648E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48E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B5668C" w:rsidRPr="00C7648E" w:rsidRDefault="00B5668C" w:rsidP="00C7648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7648E">
        <w:rPr>
          <w:rFonts w:ascii="Times New Roman" w:hAnsi="Times New Roman" w:cs="Times New Roman"/>
        </w:rPr>
        <w:t xml:space="preserve"> на адрес электронной почты в сети Интернет</w:t>
      </w:r>
      <w:r w:rsidRPr="00C7648E">
        <w:rPr>
          <w:rFonts w:ascii="Times New Roman" w:hAnsi="Times New Roman" w:cs="Times New Roman"/>
          <w:sz w:val="24"/>
          <w:szCs w:val="24"/>
        </w:rPr>
        <w:t xml:space="preserve">:  </w:t>
      </w:r>
      <w:r w:rsidRPr="00C7648E">
        <w:rPr>
          <w:rFonts w:ascii="Times New Roman" w:hAnsi="Times New Roman" w:cs="Times New Roman"/>
          <w:sz w:val="24"/>
          <w:szCs w:val="24"/>
          <w:shd w:val="clear" w:color="auto" w:fill="FFFFFF"/>
        </w:rPr>
        <w:t>suhodolskayadm@yandex.ru</w:t>
      </w:r>
      <w:r w:rsidRPr="00C76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68C" w:rsidRPr="00C7648E" w:rsidRDefault="00B5668C" w:rsidP="00C76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48E">
        <w:rPr>
          <w:rFonts w:ascii="Times New Roman" w:hAnsi="Times New Roman" w:cs="Times New Roman"/>
        </w:rPr>
        <w:t>Ваши предложения и замечания будут проанализированы и учтены при дальнейшей организации работы</w:t>
      </w:r>
      <w:r>
        <w:t xml:space="preserve"> </w:t>
      </w:r>
      <w:r w:rsidRPr="00C7648E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648E">
        <w:rPr>
          <w:rFonts w:ascii="Times New Roman" w:hAnsi="Times New Roman" w:cs="Times New Roman"/>
          <w:sz w:val="24"/>
          <w:szCs w:val="24"/>
        </w:rPr>
        <w:t xml:space="preserve"> городского поселения Суходол муниципального района Сергиевский </w:t>
      </w:r>
    </w:p>
    <w:p w:rsidR="00B5668C" w:rsidRPr="00C7648E" w:rsidRDefault="00B5668C" w:rsidP="00C7648E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C7648E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C7648E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B5668C" w:rsidRPr="00C7648E" w:rsidSect="00423C5F">
      <w:headerReference w:type="default" r:id="rId7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8C" w:rsidRDefault="00B5668C" w:rsidP="00423C5F">
      <w:pPr>
        <w:spacing w:after="0" w:line="240" w:lineRule="auto"/>
      </w:pPr>
      <w:r>
        <w:separator/>
      </w:r>
    </w:p>
  </w:endnote>
  <w:endnote w:type="continuationSeparator" w:id="0">
    <w:p w:rsidR="00B5668C" w:rsidRDefault="00B5668C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8C" w:rsidRDefault="00B5668C" w:rsidP="00423C5F">
      <w:pPr>
        <w:spacing w:after="0" w:line="240" w:lineRule="auto"/>
      </w:pPr>
      <w:r>
        <w:separator/>
      </w:r>
    </w:p>
  </w:footnote>
  <w:footnote w:type="continuationSeparator" w:id="0">
    <w:p w:rsidR="00B5668C" w:rsidRDefault="00B5668C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8C" w:rsidRDefault="00B5668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5668C" w:rsidRDefault="00B566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7D"/>
    <w:rsid w:val="00043CB4"/>
    <w:rsid w:val="00063882"/>
    <w:rsid w:val="0010661F"/>
    <w:rsid w:val="00127270"/>
    <w:rsid w:val="00186B2A"/>
    <w:rsid w:val="0022050B"/>
    <w:rsid w:val="002635D0"/>
    <w:rsid w:val="0026717C"/>
    <w:rsid w:val="003B1EC4"/>
    <w:rsid w:val="003B5A49"/>
    <w:rsid w:val="003E78CD"/>
    <w:rsid w:val="00423C5F"/>
    <w:rsid w:val="00453464"/>
    <w:rsid w:val="004C77DA"/>
    <w:rsid w:val="004D29C8"/>
    <w:rsid w:val="00536BB1"/>
    <w:rsid w:val="005A22E8"/>
    <w:rsid w:val="0067608B"/>
    <w:rsid w:val="006B1955"/>
    <w:rsid w:val="00817D51"/>
    <w:rsid w:val="008C074D"/>
    <w:rsid w:val="008C1998"/>
    <w:rsid w:val="009A12C1"/>
    <w:rsid w:val="009C2B76"/>
    <w:rsid w:val="00A335B9"/>
    <w:rsid w:val="00A57F46"/>
    <w:rsid w:val="00A81B10"/>
    <w:rsid w:val="00AA5534"/>
    <w:rsid w:val="00B14AD8"/>
    <w:rsid w:val="00B5668C"/>
    <w:rsid w:val="00C5492C"/>
    <w:rsid w:val="00C61B46"/>
    <w:rsid w:val="00C7648E"/>
    <w:rsid w:val="00CA3F7D"/>
    <w:rsid w:val="00DB5507"/>
    <w:rsid w:val="00DD05B2"/>
    <w:rsid w:val="00ED33BA"/>
    <w:rsid w:val="00F6276F"/>
    <w:rsid w:val="00FB04E9"/>
    <w:rsid w:val="00FF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B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608B"/>
    <w:pPr>
      <w:ind w:left="720"/>
    </w:pPr>
  </w:style>
  <w:style w:type="character" w:styleId="Hyperlink">
    <w:name w:val="Hyperlink"/>
    <w:basedOn w:val="DefaultParagraphFont"/>
    <w:uiPriority w:val="99"/>
    <w:rsid w:val="009C2B76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C5F"/>
  </w:style>
  <w:style w:type="paragraph" w:styleId="Footer">
    <w:name w:val="footer"/>
    <w:basedOn w:val="Normal"/>
    <w:link w:val="FooterChar"/>
    <w:uiPriority w:val="99"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302</Words>
  <Characters>1728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Манина Алена Михайловна.</dc:creator>
  <cp:keywords/>
  <dc:description/>
  <cp:lastModifiedBy>каб-5</cp:lastModifiedBy>
  <cp:revision>2</cp:revision>
  <dcterms:created xsi:type="dcterms:W3CDTF">2022-09-27T09:31:00Z</dcterms:created>
  <dcterms:modified xsi:type="dcterms:W3CDTF">2022-09-27T09:31:00Z</dcterms:modified>
</cp:coreProperties>
</file>